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867D" w14:textId="299E68A4" w:rsidR="000930CE" w:rsidRDefault="000930CE" w:rsidP="000930CE">
      <w:r>
        <w:t>Dear</w:t>
      </w:r>
      <w:r w:rsidR="000264AB">
        <w:t xml:space="preserve"> </w:t>
      </w:r>
      <w:r w:rsidR="000264AB" w:rsidRPr="000264AB">
        <w:rPr>
          <w:highlight w:val="yellow"/>
        </w:rPr>
        <w:t>XXXXXX</w:t>
      </w:r>
      <w:r>
        <w:t xml:space="preserve">, </w:t>
      </w:r>
      <w:r>
        <w:br/>
      </w:r>
      <w:r>
        <w:br/>
        <w:t xml:space="preserve">I hope that this letter finds you well. I am writing to request your consideration for the short absence of one of your students, </w:t>
      </w:r>
      <w:r w:rsidR="000264AB" w:rsidRPr="000264AB">
        <w:rPr>
          <w:highlight w:val="yellow"/>
        </w:rPr>
        <w:t>XXXXXX</w:t>
      </w:r>
      <w:r>
        <w:t xml:space="preserve">, from </w:t>
      </w:r>
      <w:r w:rsidR="000264AB" w:rsidRPr="000264AB">
        <w:rPr>
          <w:highlight w:val="yellow"/>
        </w:rPr>
        <w:t>XXXXXXX</w:t>
      </w:r>
      <w:r>
        <w:t>.</w:t>
      </w:r>
    </w:p>
    <w:p w14:paraId="60BA1804" w14:textId="6E6CFA40" w:rsidR="000930CE" w:rsidRDefault="000264AB" w:rsidP="000930CE">
      <w:r w:rsidRPr="000264AB">
        <w:rPr>
          <w:highlight w:val="yellow"/>
        </w:rPr>
        <w:t>XXXXX</w:t>
      </w:r>
      <w:r w:rsidR="000930CE">
        <w:t xml:space="preserve"> has been selected to participate in Merton Music Foundation’s Tour, scheduled to take place from 23</w:t>
      </w:r>
      <w:r w:rsidR="000930CE" w:rsidRPr="004F1553">
        <w:rPr>
          <w:vertAlign w:val="superscript"/>
        </w:rPr>
        <w:t>rd</w:t>
      </w:r>
      <w:r w:rsidR="000930CE">
        <w:t xml:space="preserve"> July, meaning that </w:t>
      </w:r>
      <w:r>
        <w:t>they</w:t>
      </w:r>
      <w:r w:rsidR="000930CE">
        <w:t xml:space="preserve"> </w:t>
      </w:r>
      <w:r>
        <w:t>will</w:t>
      </w:r>
      <w:r w:rsidR="000930CE">
        <w:t xml:space="preserve"> need to be absent for the last two days of term (23</w:t>
      </w:r>
      <w:r w:rsidR="000930CE" w:rsidRPr="004F1553">
        <w:rPr>
          <w:vertAlign w:val="superscript"/>
        </w:rPr>
        <w:t>rd</w:t>
      </w:r>
      <w:r w:rsidR="000930CE">
        <w:t xml:space="preserve"> and 24</w:t>
      </w:r>
      <w:r w:rsidR="000930CE" w:rsidRPr="004F1553">
        <w:rPr>
          <w:vertAlign w:val="superscript"/>
        </w:rPr>
        <w:t>th</w:t>
      </w:r>
      <w:r w:rsidR="000930CE">
        <w:t xml:space="preserve"> July 2024). </w:t>
      </w:r>
      <w:r w:rsidRPr="000264AB">
        <w:rPr>
          <w:highlight w:val="yellow"/>
        </w:rPr>
        <w:t>XXXXXX</w:t>
      </w:r>
      <w:r w:rsidR="000930CE">
        <w:t xml:space="preserve"> </w:t>
      </w:r>
      <w:r>
        <w:t>will</w:t>
      </w:r>
      <w:r w:rsidR="000930CE">
        <w:t xml:space="preserve"> be performing as part of the </w:t>
      </w:r>
      <w:r w:rsidRPr="000264AB">
        <w:rPr>
          <w:highlight w:val="yellow"/>
        </w:rPr>
        <w:t>XXXXXXXX</w:t>
      </w:r>
      <w:r w:rsidR="000930CE">
        <w:t xml:space="preserve">, of which </w:t>
      </w:r>
      <w:r>
        <w:t>they are a</w:t>
      </w:r>
      <w:r w:rsidR="000930CE">
        <w:t xml:space="preserve"> valued member. </w:t>
      </w:r>
    </w:p>
    <w:p w14:paraId="5E382A8B" w14:textId="54A507D7" w:rsidR="000930CE" w:rsidRDefault="000930CE" w:rsidP="000930CE">
      <w:r>
        <w:t xml:space="preserve">The trip </w:t>
      </w:r>
      <w:r w:rsidR="00B12760">
        <w:t>is</w:t>
      </w:r>
      <w:r>
        <w:t xml:space="preserve"> of an educational nature, </w:t>
      </w:r>
      <w:proofErr w:type="spellStart"/>
      <w:r>
        <w:t>organised</w:t>
      </w:r>
      <w:proofErr w:type="spellEnd"/>
      <w:r>
        <w:t xml:space="preserve"> by Merton Music Foundation, an educational body. </w:t>
      </w:r>
      <w:r w:rsidR="005A6F2C">
        <w:t>We would be grateful if you could class it</w:t>
      </w:r>
      <w:r>
        <w:t xml:space="preserve"> as a Code V </w:t>
      </w:r>
      <w:proofErr w:type="spellStart"/>
      <w:r>
        <w:t>authorised</w:t>
      </w:r>
      <w:proofErr w:type="spellEnd"/>
      <w:r>
        <w:t xml:space="preserve"> absence under the Department for Education’s School Attendance Guidance. </w:t>
      </w:r>
    </w:p>
    <w:p w14:paraId="2BC4EF36" w14:textId="0E498893" w:rsidR="000930CE" w:rsidRDefault="000930CE" w:rsidP="000930CE">
      <w:r>
        <w:t xml:space="preserve">We believe that experiences like Merton Music Foundation’s Tour contribute significantly to a student’s overall development, providing them with valuable insights and skills that extend to, and beyond the classroom. We kindly request your support and </w:t>
      </w:r>
      <w:proofErr w:type="gramStart"/>
      <w:r>
        <w:t>understanding,</w:t>
      </w:r>
      <w:proofErr w:type="gramEnd"/>
      <w:r>
        <w:t xml:space="preserve"> in granting </w:t>
      </w:r>
      <w:r w:rsidR="000264AB" w:rsidRPr="000264AB">
        <w:rPr>
          <w:highlight w:val="yellow"/>
        </w:rPr>
        <w:t>XXXXX</w:t>
      </w:r>
      <w:r>
        <w:t xml:space="preserve"> permission to participate in this enriching educational opportunity. </w:t>
      </w:r>
    </w:p>
    <w:p w14:paraId="3D19C6DB" w14:textId="77777777" w:rsidR="000930CE" w:rsidRDefault="000930CE" w:rsidP="000930CE">
      <w:r>
        <w:t xml:space="preserve">Should you have any questions or require further information, please do not hesitate to get in touch. </w:t>
      </w:r>
    </w:p>
    <w:p w14:paraId="3FF13C30" w14:textId="2451C99F" w:rsidR="001C20AA" w:rsidRDefault="000930CE" w:rsidP="000930CE">
      <w:r>
        <w:t xml:space="preserve">Best wishes, </w:t>
      </w:r>
    </w:p>
    <w:p w14:paraId="1B5DDAB2" w14:textId="6813D6F6" w:rsidR="002A29B0" w:rsidRDefault="002A29B0" w:rsidP="000930CE">
      <w:pPr>
        <w:rPr>
          <w:b/>
          <w:bCs/>
        </w:rPr>
      </w:pPr>
      <w:r w:rsidRPr="002A29B0">
        <w:rPr>
          <w:b/>
          <w:bCs/>
        </w:rPr>
        <w:t xml:space="preserve">Martha Gibbons </w:t>
      </w:r>
    </w:p>
    <w:p w14:paraId="69AD6110" w14:textId="0F0E556C" w:rsidR="002A29B0" w:rsidRPr="002A29B0" w:rsidRDefault="002A29B0" w:rsidP="000930CE">
      <w:r>
        <w:t xml:space="preserve">Musical Pathways Leader </w:t>
      </w:r>
      <w:r>
        <w:br/>
        <w:t xml:space="preserve">Merton Music Foundation </w:t>
      </w:r>
    </w:p>
    <w:p w14:paraId="67EFBBBF" w14:textId="5818186A" w:rsidR="0079479D" w:rsidRPr="00CD7A5E" w:rsidRDefault="0079479D" w:rsidP="007A5BED">
      <w:pPr>
        <w:spacing w:before="0" w:after="0"/>
        <w:rPr>
          <w:rFonts w:ascii="Arial" w:hAnsi="Arial" w:cs="Arial"/>
          <w:sz w:val="260"/>
          <w:szCs w:val="260"/>
          <w:lang w:val="en-GB"/>
        </w:rPr>
      </w:pPr>
    </w:p>
    <w:sectPr w:rsidR="0079479D" w:rsidRPr="00CD7A5E" w:rsidSect="00B6713D">
      <w:headerReference w:type="default" r:id="rId10"/>
      <w:footerReference w:type="default" r:id="rId11"/>
      <w:pgSz w:w="11900" w:h="16840"/>
      <w:pgMar w:top="720" w:right="720" w:bottom="720" w:left="720" w:header="397" w:footer="403" w:gutter="0"/>
      <w:pgBorders w:offsetFrom="page">
        <w:top w:val="single" w:sz="24" w:space="25" w:color="327ABD"/>
        <w:left w:val="single" w:sz="24" w:space="25" w:color="327ABD"/>
        <w:bottom w:val="single" w:sz="24" w:space="25" w:color="327ABD"/>
        <w:right w:val="single" w:sz="24" w:space="25" w:color="327AB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E408" w14:textId="77777777" w:rsidR="0091299D" w:rsidRDefault="0091299D" w:rsidP="005368BB">
      <w:pPr>
        <w:spacing w:before="0" w:after="0" w:line="240" w:lineRule="auto"/>
      </w:pPr>
      <w:r>
        <w:separator/>
      </w:r>
    </w:p>
  </w:endnote>
  <w:endnote w:type="continuationSeparator" w:id="0">
    <w:p w14:paraId="195138BF" w14:textId="77777777" w:rsidR="0091299D" w:rsidRDefault="0091299D" w:rsidP="005368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FD21" w14:textId="720362D8" w:rsidR="007A58A1" w:rsidRDefault="00751CA4" w:rsidP="005368BB">
    <w:pPr>
      <w:pStyle w:val="Footer"/>
      <w:tabs>
        <w:tab w:val="right" w:pos="9923"/>
      </w:tabs>
      <w:jc w:val="center"/>
      <w:rPr>
        <w:rFonts w:cs="Microsoft Sans Seri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4AD74B" wp14:editId="06F3E771">
          <wp:simplePos x="0" y="0"/>
          <wp:positionH relativeFrom="margin">
            <wp:align>right</wp:align>
          </wp:positionH>
          <wp:positionV relativeFrom="page">
            <wp:posOffset>9850120</wp:posOffset>
          </wp:positionV>
          <wp:extent cx="3180952" cy="523810"/>
          <wp:effectExtent l="0" t="0" r="635" b="0"/>
          <wp:wrapNone/>
          <wp:docPr id="558866115" name="Picture 1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866115" name="Picture 1" descr="A blue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0952" cy="523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35AB3C" w14:textId="0026F7F7" w:rsidR="005368BB" w:rsidRDefault="0053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619A" w14:textId="77777777" w:rsidR="0091299D" w:rsidRDefault="0091299D" w:rsidP="005368BB">
      <w:pPr>
        <w:spacing w:before="0" w:after="0" w:line="240" w:lineRule="auto"/>
      </w:pPr>
      <w:r>
        <w:separator/>
      </w:r>
    </w:p>
  </w:footnote>
  <w:footnote w:type="continuationSeparator" w:id="0">
    <w:p w14:paraId="437B8066" w14:textId="77777777" w:rsidR="0091299D" w:rsidRDefault="0091299D" w:rsidP="005368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416B" w14:textId="77777777" w:rsidR="002F6D10" w:rsidRDefault="002F6D10">
    <w:pPr>
      <w:pStyle w:val="Header"/>
      <w:rPr>
        <w:lang w:val="en-GB"/>
      </w:rPr>
    </w:pPr>
  </w:p>
  <w:p w14:paraId="6A76C621" w14:textId="77777777" w:rsidR="001C20AA" w:rsidRPr="00AF09B5" w:rsidRDefault="001C20AA" w:rsidP="001C20AA">
    <w:pPr>
      <w:pStyle w:val="Header"/>
      <w:jc w:val="right"/>
      <w:rPr>
        <w:b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93B7F10" wp14:editId="1A865132">
          <wp:simplePos x="0" y="0"/>
          <wp:positionH relativeFrom="column">
            <wp:posOffset>34290</wp:posOffset>
          </wp:positionH>
          <wp:positionV relativeFrom="paragraph">
            <wp:posOffset>97790</wp:posOffset>
          </wp:positionV>
          <wp:extent cx="1553787" cy="621337"/>
          <wp:effectExtent l="0" t="0" r="0" b="1270"/>
          <wp:wrapNone/>
          <wp:docPr id="4" name="Picture 4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787" cy="621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 </w:t>
    </w:r>
    <w:r w:rsidRPr="00AF09B5">
      <w:rPr>
        <w:b/>
        <w:lang w:val="en-GB"/>
      </w:rPr>
      <w:t>Merton Music Foundation</w:t>
    </w:r>
  </w:p>
  <w:p w14:paraId="699BCD3B" w14:textId="77777777" w:rsidR="001C20AA" w:rsidRDefault="001C20AA" w:rsidP="001C20AA">
    <w:pPr>
      <w:pStyle w:val="Header"/>
      <w:jc w:val="right"/>
      <w:rPr>
        <w:lang w:val="en-GB"/>
      </w:rPr>
    </w:pPr>
    <w:r>
      <w:rPr>
        <w:lang w:val="en-GB"/>
      </w:rPr>
      <w:t>Merton Abbey Primary School</w:t>
    </w:r>
  </w:p>
  <w:p w14:paraId="191D4A32" w14:textId="77777777" w:rsidR="001C20AA" w:rsidRDefault="001C20AA" w:rsidP="001C20AA">
    <w:pPr>
      <w:pStyle w:val="Header"/>
      <w:jc w:val="right"/>
      <w:rPr>
        <w:lang w:val="en-GB"/>
      </w:rPr>
    </w:pPr>
    <w:r>
      <w:rPr>
        <w:lang w:val="en-GB"/>
      </w:rPr>
      <w:t>High Path</w:t>
    </w:r>
  </w:p>
  <w:p w14:paraId="13B41A03" w14:textId="77777777" w:rsidR="001C20AA" w:rsidRDefault="001C20AA" w:rsidP="001C20AA">
    <w:pPr>
      <w:pStyle w:val="Header"/>
      <w:jc w:val="right"/>
      <w:rPr>
        <w:lang w:val="en-GB"/>
      </w:rPr>
    </w:pPr>
    <w:r>
      <w:rPr>
        <w:lang w:val="en-GB"/>
      </w:rPr>
      <w:t>South Wimbledon</w:t>
    </w:r>
  </w:p>
  <w:p w14:paraId="7F56A141" w14:textId="77777777" w:rsidR="001C20AA" w:rsidRDefault="001C20AA" w:rsidP="001C20AA">
    <w:pPr>
      <w:pStyle w:val="Header"/>
      <w:jc w:val="right"/>
      <w:rPr>
        <w:lang w:val="en-GB"/>
      </w:rPr>
    </w:pPr>
    <w:r>
      <w:rPr>
        <w:lang w:val="en-GB"/>
      </w:rPr>
      <w:t>London</w:t>
    </w:r>
  </w:p>
  <w:p w14:paraId="39753559" w14:textId="77777777" w:rsidR="001C20AA" w:rsidRDefault="001C20AA" w:rsidP="001C20AA">
    <w:pPr>
      <w:pStyle w:val="Header"/>
      <w:tabs>
        <w:tab w:val="left" w:pos="702"/>
        <w:tab w:val="right" w:pos="10460"/>
      </w:tabs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>SW19 2JY</w:t>
    </w:r>
  </w:p>
  <w:p w14:paraId="608C5F30" w14:textId="77777777" w:rsidR="001C20AA" w:rsidRDefault="001C20AA" w:rsidP="001C20AA">
    <w:pPr>
      <w:pStyle w:val="Header"/>
      <w:jc w:val="right"/>
      <w:rPr>
        <w:lang w:val="en-GB"/>
      </w:rPr>
    </w:pPr>
  </w:p>
  <w:p w14:paraId="042C95B3" w14:textId="77777777" w:rsidR="001C20AA" w:rsidRDefault="001C20AA" w:rsidP="001C20AA">
    <w:pPr>
      <w:pStyle w:val="Header"/>
      <w:jc w:val="right"/>
      <w:rPr>
        <w:lang w:val="en-GB"/>
      </w:rPr>
    </w:pPr>
    <w:r>
      <w:rPr>
        <w:lang w:val="en-GB"/>
      </w:rPr>
      <w:t>020 8640 5446</w:t>
    </w:r>
  </w:p>
  <w:p w14:paraId="3D779EA9" w14:textId="77777777" w:rsidR="001C20AA" w:rsidRDefault="001C20AA" w:rsidP="001C20AA">
    <w:pPr>
      <w:pStyle w:val="Header"/>
      <w:jc w:val="right"/>
      <w:rPr>
        <w:lang w:val="en-GB"/>
      </w:rPr>
    </w:pPr>
    <w:r>
      <w:rPr>
        <w:lang w:val="en-GB"/>
      </w:rPr>
      <w:t>admin@mmf.org.uk</w:t>
    </w:r>
  </w:p>
  <w:p w14:paraId="04CB485B" w14:textId="2BA70890" w:rsidR="002F6D10" w:rsidRDefault="001C20AA" w:rsidP="001C20AA">
    <w:pPr>
      <w:pStyle w:val="Header"/>
      <w:jc w:val="right"/>
      <w:rPr>
        <w:lang w:val="en-GB"/>
      </w:rPr>
    </w:pPr>
    <w:r>
      <w:rPr>
        <w:lang w:val="en-GB"/>
      </w:rPr>
      <w:t>www.mmf.org.uk</w:t>
    </w:r>
  </w:p>
  <w:p w14:paraId="05A38223" w14:textId="77777777" w:rsidR="002F6D10" w:rsidRPr="002F6D10" w:rsidRDefault="002F6D10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8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A4"/>
    <w:rsid w:val="000264AB"/>
    <w:rsid w:val="000930CE"/>
    <w:rsid w:val="000B3FD2"/>
    <w:rsid w:val="000B5025"/>
    <w:rsid w:val="001C20AA"/>
    <w:rsid w:val="001F3B59"/>
    <w:rsid w:val="002A29B0"/>
    <w:rsid w:val="002F6D10"/>
    <w:rsid w:val="00313B65"/>
    <w:rsid w:val="00360757"/>
    <w:rsid w:val="00387D49"/>
    <w:rsid w:val="005368BB"/>
    <w:rsid w:val="005833BD"/>
    <w:rsid w:val="005A6F2C"/>
    <w:rsid w:val="005B004D"/>
    <w:rsid w:val="0060248A"/>
    <w:rsid w:val="006A010F"/>
    <w:rsid w:val="006E19D8"/>
    <w:rsid w:val="00751CA4"/>
    <w:rsid w:val="0079479D"/>
    <w:rsid w:val="007A58A1"/>
    <w:rsid w:val="007A5BED"/>
    <w:rsid w:val="0091299D"/>
    <w:rsid w:val="00A81791"/>
    <w:rsid w:val="00B018EF"/>
    <w:rsid w:val="00B12760"/>
    <w:rsid w:val="00B6713D"/>
    <w:rsid w:val="00BF1820"/>
    <w:rsid w:val="00C137AB"/>
    <w:rsid w:val="00CA636D"/>
    <w:rsid w:val="00CD7A5E"/>
    <w:rsid w:val="00D71D1A"/>
    <w:rsid w:val="00D95964"/>
    <w:rsid w:val="00E753BE"/>
    <w:rsid w:val="00E81775"/>
    <w:rsid w:val="00EE3FAB"/>
    <w:rsid w:val="00F05ACB"/>
    <w:rsid w:val="00F5321F"/>
    <w:rsid w:val="00F9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FB7E"/>
  <w14:defaultImageDpi w14:val="32767"/>
  <w15:chartTrackingRefBased/>
  <w15:docId w15:val="{FC5CD0E8-AA10-47C8-8B8A-D4A2DB76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D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9D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9D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9D8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9D8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19D8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19D8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19D8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19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19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9D8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9D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9D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19D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9D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19D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19D8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9D8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9D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19D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E19D8"/>
    <w:rPr>
      <w:b/>
      <w:bCs/>
    </w:rPr>
  </w:style>
  <w:style w:type="character" w:styleId="Emphasis">
    <w:name w:val="Emphasis"/>
    <w:uiPriority w:val="20"/>
    <w:qFormat/>
    <w:rsid w:val="006E19D8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E19D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19D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E19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19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19D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9D8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9D8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6E19D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E19D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E19D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E19D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E19D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19D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368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B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68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68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479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Rees\Merton%20Music%20Foundation\Merton%20Music%20Foundation%20-%20General\Stationery\MMF%20Letterhead%20-%20just%20logo%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45c6f9-199b-4df5-825a-1b89089f90b7" xsi:nil="true"/>
    <lcf76f155ced4ddcb4097134ff3c332f xmlns="b4405745-34a2-4eeb-a4a8-a0810759a7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BC5CB5E38DB409EC52FFFCB4B1620" ma:contentTypeVersion="18" ma:contentTypeDescription="Create a new document." ma:contentTypeScope="" ma:versionID="294f3e11e194b912249df14b6851227e">
  <xsd:schema xmlns:xsd="http://www.w3.org/2001/XMLSchema" xmlns:xs="http://www.w3.org/2001/XMLSchema" xmlns:p="http://schemas.microsoft.com/office/2006/metadata/properties" xmlns:ns2="b4405745-34a2-4eeb-a4a8-a0810759a72f" xmlns:ns3="e145c6f9-199b-4df5-825a-1b89089f90b7" targetNamespace="http://schemas.microsoft.com/office/2006/metadata/properties" ma:root="true" ma:fieldsID="32d1434aedaeaadcbba736a33cad42d4" ns2:_="" ns3:_="">
    <xsd:import namespace="b4405745-34a2-4eeb-a4a8-a0810759a72f"/>
    <xsd:import namespace="e145c6f9-199b-4df5-825a-1b89089f9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05745-34a2-4eeb-a4a8-a0810759a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0d46b1-1ac3-447c-b504-a40867a0b2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c6f9-199b-4df5-825a-1b89089f9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ae095d-36b7-4311-8b72-7b3df7702e94}" ma:internalName="TaxCatchAll" ma:showField="CatchAllData" ma:web="e145c6f9-199b-4df5-825a-1b89089f9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FA3EDA-C05F-488C-BCD5-3B763AFA4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D57FF-2F3D-40DA-A89D-92893D278C17}">
  <ds:schemaRefs>
    <ds:schemaRef ds:uri="http://schemas.microsoft.com/office/2006/metadata/properties"/>
    <ds:schemaRef ds:uri="http://schemas.microsoft.com/office/infopath/2007/PartnerControls"/>
    <ds:schemaRef ds:uri="e145c6f9-199b-4df5-825a-1b89089f90b7"/>
    <ds:schemaRef ds:uri="b4405745-34a2-4eeb-a4a8-a0810759a72f"/>
  </ds:schemaRefs>
</ds:datastoreItem>
</file>

<file path=customXml/itemProps3.xml><?xml version="1.0" encoding="utf-8"?>
<ds:datastoreItem xmlns:ds="http://schemas.openxmlformats.org/officeDocument/2006/customXml" ds:itemID="{CC91982E-EF05-48E2-8C5E-C4FDE7B3F1E8}"/>
</file>

<file path=customXml/itemProps4.xml><?xml version="1.0" encoding="utf-8"?>
<ds:datastoreItem xmlns:ds="http://schemas.openxmlformats.org/officeDocument/2006/customXml" ds:itemID="{58C861E4-1BEF-448F-90D5-EAECCFFA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MMF Letterhead - just logo 21</Template>
  <TotalTime>28</TotalTime>
  <Pages>1</Pages>
  <Words>185</Words>
  <Characters>1056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Rees</dc:creator>
  <cp:keywords/>
  <dc:description/>
  <cp:lastModifiedBy>Martha Gibbons</cp:lastModifiedBy>
  <cp:revision>10</cp:revision>
  <cp:lastPrinted>2018-04-23T12:54:00Z</cp:lastPrinted>
  <dcterms:created xsi:type="dcterms:W3CDTF">2023-10-17T15:19:00Z</dcterms:created>
  <dcterms:modified xsi:type="dcterms:W3CDTF">2023-10-17T16:13:00Z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0x010100D81BC5CB5E38DB409EC52FFFCB4B1620</vt:lpwstr>
  </property>
  <property fmtid="{D5CDD505-2E9C-101B-9397-08002B2CF9AE}" pid="3" name="MediaServiceImageTags">
    <vt:lpwstr/>
  </property>
</Properties>
</file>