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0436" w14:textId="77777777" w:rsidR="00F01982" w:rsidRDefault="00F01982" w:rsidP="00F01982">
      <w:pPr>
        <w:jc w:val="center"/>
        <w:rPr>
          <w:b/>
          <w:sz w:val="28"/>
          <w:szCs w:val="28"/>
          <w:lang w:val="en-GB"/>
        </w:rPr>
      </w:pPr>
    </w:p>
    <w:p w14:paraId="7964AF6F" w14:textId="5255BCBA" w:rsidR="00F01982" w:rsidRDefault="00F01982" w:rsidP="00F01982">
      <w:pPr>
        <w:jc w:val="center"/>
        <w:rPr>
          <w:b/>
          <w:sz w:val="28"/>
          <w:szCs w:val="28"/>
          <w:lang w:val="en-GB"/>
        </w:rPr>
      </w:pPr>
      <w:r w:rsidRPr="00334470">
        <w:rPr>
          <w:b/>
          <w:sz w:val="28"/>
          <w:szCs w:val="28"/>
          <w:lang w:val="en-GB"/>
        </w:rPr>
        <w:t>MMF Incident Form for Reporting Child Protection Concerns</w:t>
      </w:r>
    </w:p>
    <w:p w14:paraId="26AB3D19" w14:textId="77777777" w:rsidR="00F01982" w:rsidRPr="00334470" w:rsidRDefault="00F01982" w:rsidP="00F01982">
      <w:pPr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3"/>
        <w:gridCol w:w="5982"/>
      </w:tblGrid>
      <w:tr w:rsidR="00F01982" w14:paraId="4E794B2E" w14:textId="77777777" w:rsidTr="00F01982">
        <w:tc>
          <w:tcPr>
            <w:tcW w:w="4503" w:type="dxa"/>
          </w:tcPr>
          <w:p w14:paraId="1253A0A8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 xml:space="preserve">Tutor:     </w:t>
            </w:r>
          </w:p>
        </w:tc>
        <w:tc>
          <w:tcPr>
            <w:tcW w:w="5982" w:type="dxa"/>
          </w:tcPr>
          <w:p w14:paraId="2D4705D4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incident:  </w:t>
            </w:r>
          </w:p>
          <w:p w14:paraId="18B763B8" w14:textId="77777777" w:rsidR="00F01982" w:rsidRDefault="00F01982" w:rsidP="00325C15">
            <w:pPr>
              <w:rPr>
                <w:lang w:val="en-GB"/>
              </w:rPr>
            </w:pPr>
          </w:p>
        </w:tc>
      </w:tr>
      <w:tr w:rsidR="00F01982" w14:paraId="5B2F73B6" w14:textId="77777777" w:rsidTr="00F01982">
        <w:tc>
          <w:tcPr>
            <w:tcW w:w="4503" w:type="dxa"/>
          </w:tcPr>
          <w:p w14:paraId="1E460C8A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 xml:space="preserve">Location:  </w:t>
            </w:r>
            <w:bookmarkStart w:id="0" w:name="_GoBack"/>
            <w:bookmarkEnd w:id="0"/>
          </w:p>
        </w:tc>
        <w:tc>
          <w:tcPr>
            <w:tcW w:w="5982" w:type="dxa"/>
          </w:tcPr>
          <w:p w14:paraId="5607D01E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 xml:space="preserve">Reported to school/venue’s Designated Safeguarding Lead:    </w:t>
            </w:r>
          </w:p>
          <w:p w14:paraId="005BC209" w14:textId="7B7F19A5" w:rsidR="00F01982" w:rsidRDefault="00F01982" w:rsidP="00325C15">
            <w:pPr>
              <w:rPr>
                <w:lang w:val="en-GB"/>
              </w:rPr>
            </w:pPr>
          </w:p>
        </w:tc>
      </w:tr>
      <w:tr w:rsidR="00F01982" w14:paraId="5FEB00A7" w14:textId="77777777" w:rsidTr="00F01982">
        <w:tc>
          <w:tcPr>
            <w:tcW w:w="10485" w:type="dxa"/>
            <w:gridSpan w:val="2"/>
          </w:tcPr>
          <w:p w14:paraId="6EFD81A5" w14:textId="7A34B020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>Details of the incident:</w:t>
            </w:r>
          </w:p>
          <w:p w14:paraId="0E637FFF" w14:textId="77777777" w:rsidR="00F01982" w:rsidRDefault="00F01982" w:rsidP="00325C15">
            <w:pPr>
              <w:rPr>
                <w:lang w:val="en-GB"/>
              </w:rPr>
            </w:pPr>
          </w:p>
          <w:p w14:paraId="1A32003A" w14:textId="77777777" w:rsidR="00F01982" w:rsidRDefault="00F01982" w:rsidP="00325C15">
            <w:pPr>
              <w:rPr>
                <w:lang w:val="en-GB"/>
              </w:rPr>
            </w:pPr>
          </w:p>
          <w:p w14:paraId="0B3F7974" w14:textId="77777777" w:rsidR="00F01982" w:rsidRDefault="00F01982" w:rsidP="00325C15">
            <w:pPr>
              <w:rPr>
                <w:lang w:val="en-GB"/>
              </w:rPr>
            </w:pPr>
          </w:p>
          <w:p w14:paraId="1D231C74" w14:textId="77777777" w:rsidR="00F01982" w:rsidRDefault="00F01982" w:rsidP="00325C15">
            <w:pPr>
              <w:rPr>
                <w:lang w:val="en-GB"/>
              </w:rPr>
            </w:pPr>
          </w:p>
          <w:p w14:paraId="6707424A" w14:textId="77777777" w:rsidR="00F01982" w:rsidRDefault="00F01982" w:rsidP="00325C15">
            <w:pPr>
              <w:rPr>
                <w:lang w:val="en-GB"/>
              </w:rPr>
            </w:pPr>
          </w:p>
          <w:p w14:paraId="1C86FAE9" w14:textId="77777777" w:rsidR="00F01982" w:rsidRDefault="00F01982" w:rsidP="00325C15">
            <w:pPr>
              <w:rPr>
                <w:lang w:val="en-GB"/>
              </w:rPr>
            </w:pPr>
          </w:p>
          <w:p w14:paraId="015470F3" w14:textId="77777777" w:rsidR="00F01982" w:rsidRDefault="00F01982" w:rsidP="00325C15">
            <w:pPr>
              <w:rPr>
                <w:lang w:val="en-GB"/>
              </w:rPr>
            </w:pPr>
          </w:p>
          <w:p w14:paraId="1F7DC583" w14:textId="77777777" w:rsidR="00F01982" w:rsidRDefault="00F01982" w:rsidP="00325C15">
            <w:pPr>
              <w:rPr>
                <w:lang w:val="en-GB"/>
              </w:rPr>
            </w:pPr>
          </w:p>
          <w:p w14:paraId="370F0503" w14:textId="77777777" w:rsidR="00F01982" w:rsidRDefault="00F01982" w:rsidP="00325C15">
            <w:pPr>
              <w:rPr>
                <w:lang w:val="en-GB"/>
              </w:rPr>
            </w:pPr>
          </w:p>
          <w:p w14:paraId="564021F0" w14:textId="77777777" w:rsidR="00F01982" w:rsidRDefault="00F01982" w:rsidP="00325C15">
            <w:pPr>
              <w:rPr>
                <w:lang w:val="en-GB"/>
              </w:rPr>
            </w:pPr>
          </w:p>
          <w:p w14:paraId="7562CE40" w14:textId="77777777" w:rsidR="00F01982" w:rsidRDefault="00F01982" w:rsidP="00325C15">
            <w:pPr>
              <w:rPr>
                <w:lang w:val="en-GB"/>
              </w:rPr>
            </w:pPr>
          </w:p>
          <w:p w14:paraId="6A8F53D3" w14:textId="5B4FEDAE" w:rsidR="00F01982" w:rsidRDefault="00F01982" w:rsidP="00325C15">
            <w:pPr>
              <w:rPr>
                <w:lang w:val="en-GB"/>
              </w:rPr>
            </w:pPr>
          </w:p>
          <w:p w14:paraId="245E139D" w14:textId="48233AFD" w:rsidR="00F01982" w:rsidRDefault="00F01982" w:rsidP="00325C15">
            <w:pPr>
              <w:rPr>
                <w:lang w:val="en-GB"/>
              </w:rPr>
            </w:pPr>
          </w:p>
          <w:p w14:paraId="0A9AC44B" w14:textId="6E69368D" w:rsidR="00F01982" w:rsidRDefault="00F01982" w:rsidP="00325C15">
            <w:pPr>
              <w:rPr>
                <w:lang w:val="en-GB"/>
              </w:rPr>
            </w:pPr>
          </w:p>
          <w:p w14:paraId="555EC019" w14:textId="2EFC691B" w:rsidR="00F01982" w:rsidRDefault="00F01982" w:rsidP="00325C15">
            <w:pPr>
              <w:rPr>
                <w:lang w:val="en-GB"/>
              </w:rPr>
            </w:pPr>
          </w:p>
          <w:p w14:paraId="24590B79" w14:textId="77777777" w:rsidR="00F01982" w:rsidRDefault="00F01982" w:rsidP="00325C15">
            <w:pPr>
              <w:rPr>
                <w:lang w:val="en-GB"/>
              </w:rPr>
            </w:pPr>
          </w:p>
          <w:p w14:paraId="178FB91F" w14:textId="77777777" w:rsidR="00F01982" w:rsidRDefault="00F01982" w:rsidP="00325C15">
            <w:pPr>
              <w:rPr>
                <w:lang w:val="en-GB"/>
              </w:rPr>
            </w:pPr>
          </w:p>
          <w:p w14:paraId="256C436A" w14:textId="408841F6" w:rsidR="00F01982" w:rsidRDefault="00F01982" w:rsidP="00325C15">
            <w:pPr>
              <w:rPr>
                <w:lang w:val="en-GB"/>
              </w:rPr>
            </w:pPr>
          </w:p>
          <w:p w14:paraId="4562EE7B" w14:textId="77777777" w:rsidR="00F01982" w:rsidRDefault="00F01982" w:rsidP="00325C15">
            <w:pPr>
              <w:rPr>
                <w:lang w:val="en-GB"/>
              </w:rPr>
            </w:pPr>
          </w:p>
          <w:p w14:paraId="32FAF08C" w14:textId="0512E282" w:rsidR="00F01982" w:rsidRDefault="00F01982" w:rsidP="00F0198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This form must be sent to MMF’s Designated Safeguarding Lead within 24 hours marked ‘highly confidential’</w:t>
            </w:r>
          </w:p>
        </w:tc>
      </w:tr>
      <w:tr w:rsidR="00F01982" w14:paraId="1C366563" w14:textId="77777777" w:rsidTr="00F01982">
        <w:tc>
          <w:tcPr>
            <w:tcW w:w="4503" w:type="dxa"/>
          </w:tcPr>
          <w:p w14:paraId="5584DFAF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 xml:space="preserve">Signed:    </w:t>
            </w:r>
          </w:p>
          <w:p w14:paraId="65860E52" w14:textId="77777777" w:rsidR="00F01982" w:rsidRDefault="00F01982" w:rsidP="00325C15">
            <w:pPr>
              <w:rPr>
                <w:lang w:val="en-GB"/>
              </w:rPr>
            </w:pPr>
          </w:p>
          <w:p w14:paraId="62E04025" w14:textId="77777777" w:rsidR="00F01982" w:rsidRDefault="00F01982" w:rsidP="00325C15">
            <w:pPr>
              <w:rPr>
                <w:lang w:val="en-GB"/>
              </w:rPr>
            </w:pPr>
          </w:p>
        </w:tc>
        <w:tc>
          <w:tcPr>
            <w:tcW w:w="5982" w:type="dxa"/>
          </w:tcPr>
          <w:p w14:paraId="5009BBE8" w14:textId="77777777" w:rsidR="00F01982" w:rsidRDefault="00F01982" w:rsidP="00325C15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  <w:p w14:paraId="207AA5C6" w14:textId="77777777" w:rsidR="00F01982" w:rsidRDefault="00F01982" w:rsidP="00325C15">
            <w:pPr>
              <w:rPr>
                <w:lang w:val="en-GB"/>
              </w:rPr>
            </w:pPr>
          </w:p>
        </w:tc>
      </w:tr>
    </w:tbl>
    <w:p w14:paraId="55AA73EA" w14:textId="77777777" w:rsidR="00D71D1A" w:rsidRPr="00F01982" w:rsidRDefault="00D71D1A" w:rsidP="00F01982"/>
    <w:sectPr w:rsidR="00D71D1A" w:rsidRPr="00F01982" w:rsidSect="00B6713D">
      <w:headerReference w:type="default" r:id="rId8"/>
      <w:footerReference w:type="default" r:id="rId9"/>
      <w:pgSz w:w="11900" w:h="16840"/>
      <w:pgMar w:top="720" w:right="720" w:bottom="720" w:left="720" w:header="397" w:footer="403" w:gutter="0"/>
      <w:pgBorders w:offsetFrom="page">
        <w:top w:val="single" w:sz="24" w:space="25" w:color="327ABD"/>
        <w:left w:val="single" w:sz="24" w:space="25" w:color="327ABD"/>
        <w:bottom w:val="single" w:sz="24" w:space="25" w:color="327ABD"/>
        <w:right w:val="single" w:sz="24" w:space="25" w:color="327A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3A2F" w14:textId="77777777" w:rsidR="008A413D" w:rsidRDefault="008A413D" w:rsidP="005368BB">
      <w:pPr>
        <w:spacing w:after="0" w:line="240" w:lineRule="auto"/>
      </w:pPr>
      <w:r>
        <w:separator/>
      </w:r>
    </w:p>
  </w:endnote>
  <w:endnote w:type="continuationSeparator" w:id="0">
    <w:p w14:paraId="66865FB7" w14:textId="77777777" w:rsidR="008A413D" w:rsidRDefault="008A413D" w:rsidP="0053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60B6" w14:textId="4E24548D" w:rsidR="005368BB" w:rsidRDefault="005368BB">
    <w:pPr>
      <w:pStyle w:val="Footer"/>
      <w:rPr>
        <w:rFonts w:cs="Microsoft Sans Serif"/>
      </w:rPr>
    </w:pPr>
  </w:p>
  <w:p w14:paraId="62CC867A" w14:textId="77777777" w:rsidR="00F01982" w:rsidRDefault="00F0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CEBA" w14:textId="77777777" w:rsidR="008A413D" w:rsidRDefault="008A413D" w:rsidP="005368BB">
      <w:pPr>
        <w:spacing w:after="0" w:line="240" w:lineRule="auto"/>
      </w:pPr>
      <w:r>
        <w:separator/>
      </w:r>
    </w:p>
  </w:footnote>
  <w:footnote w:type="continuationSeparator" w:id="0">
    <w:p w14:paraId="64A8C614" w14:textId="77777777" w:rsidR="008A413D" w:rsidRDefault="008A413D" w:rsidP="0053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8D40" w14:textId="77777777" w:rsidR="002F6D10" w:rsidRDefault="002F6D10">
    <w:pPr>
      <w:pStyle w:val="Header"/>
      <w:rPr>
        <w:lang w:val="en-GB"/>
      </w:rPr>
    </w:pPr>
  </w:p>
  <w:p w14:paraId="39E892B6" w14:textId="4A6FC343" w:rsidR="00F01982" w:rsidRDefault="00AF09B5" w:rsidP="00F01982">
    <w:pPr>
      <w:pStyle w:val="Header"/>
      <w:jc w:val="right"/>
      <w:rPr>
        <w:b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9548554" wp14:editId="2A8BAA21">
          <wp:simplePos x="0" y="0"/>
          <wp:positionH relativeFrom="column">
            <wp:posOffset>34290</wp:posOffset>
          </wp:positionH>
          <wp:positionV relativeFrom="paragraph">
            <wp:posOffset>97790</wp:posOffset>
          </wp:positionV>
          <wp:extent cx="1553787" cy="62133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mf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87" cy="62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 </w:t>
    </w:r>
  </w:p>
  <w:p w14:paraId="3CA2AED1" w14:textId="48195AB9" w:rsidR="00F01982" w:rsidRDefault="00F01982" w:rsidP="00F01982">
    <w:pPr>
      <w:pStyle w:val="Header"/>
      <w:jc w:val="right"/>
      <w:rPr>
        <w:b/>
        <w:lang w:val="en-GB"/>
      </w:rPr>
    </w:pPr>
  </w:p>
  <w:p w14:paraId="0FBA3A09" w14:textId="7651220A" w:rsidR="00F01982" w:rsidRDefault="00F01982" w:rsidP="00F01982">
    <w:pPr>
      <w:pStyle w:val="Header"/>
      <w:jc w:val="right"/>
      <w:rPr>
        <w:b/>
        <w:lang w:val="en-GB"/>
      </w:rPr>
    </w:pPr>
  </w:p>
  <w:p w14:paraId="2193D15F" w14:textId="3ED3E72E" w:rsidR="00F01982" w:rsidRDefault="00F01982" w:rsidP="00F01982">
    <w:pPr>
      <w:pStyle w:val="Header"/>
      <w:jc w:val="right"/>
      <w:rPr>
        <w:b/>
        <w:lang w:val="en-GB"/>
      </w:rPr>
    </w:pPr>
  </w:p>
  <w:p w14:paraId="625895FE" w14:textId="77777777" w:rsidR="00F01982" w:rsidRPr="002F6D10" w:rsidRDefault="00F01982" w:rsidP="00F01982">
    <w:pPr>
      <w:pStyle w:val="Header"/>
      <w:jc w:val="right"/>
      <w:rPr>
        <w:lang w:val="en-GB"/>
      </w:rPr>
    </w:pPr>
  </w:p>
  <w:p w14:paraId="6BB3ACF2" w14:textId="0771FAAD" w:rsidR="002F6D10" w:rsidRPr="002F6D10" w:rsidRDefault="002F6D10" w:rsidP="00AF09B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3255"/>
    <w:multiLevelType w:val="hybridMultilevel"/>
    <w:tmpl w:val="F5A44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25DE"/>
    <w:multiLevelType w:val="hybridMultilevel"/>
    <w:tmpl w:val="C4AE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60"/>
    <w:rsid w:val="00064915"/>
    <w:rsid w:val="000B3FD2"/>
    <w:rsid w:val="000B5025"/>
    <w:rsid w:val="002F4C34"/>
    <w:rsid w:val="002F6D10"/>
    <w:rsid w:val="00313B65"/>
    <w:rsid w:val="00360757"/>
    <w:rsid w:val="00387D49"/>
    <w:rsid w:val="005368BB"/>
    <w:rsid w:val="00561060"/>
    <w:rsid w:val="005833BD"/>
    <w:rsid w:val="005B004D"/>
    <w:rsid w:val="0060248A"/>
    <w:rsid w:val="006E19D8"/>
    <w:rsid w:val="007A58A1"/>
    <w:rsid w:val="008A413D"/>
    <w:rsid w:val="008F7897"/>
    <w:rsid w:val="00A40FAA"/>
    <w:rsid w:val="00A66942"/>
    <w:rsid w:val="00A81791"/>
    <w:rsid w:val="00AF09B5"/>
    <w:rsid w:val="00B018EF"/>
    <w:rsid w:val="00B6713D"/>
    <w:rsid w:val="00B9124D"/>
    <w:rsid w:val="00C5189A"/>
    <w:rsid w:val="00D71D1A"/>
    <w:rsid w:val="00D94894"/>
    <w:rsid w:val="00D95964"/>
    <w:rsid w:val="00E81775"/>
    <w:rsid w:val="00EE3FAB"/>
    <w:rsid w:val="00F01982"/>
    <w:rsid w:val="00F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3FAC0"/>
  <w14:defaultImageDpi w14:val="32767"/>
  <w15:chartTrackingRefBased/>
  <w15:docId w15:val="{9E731EE7-0F56-0842-ADC9-95635B0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982"/>
    <w:pPr>
      <w:spacing w:before="0" w:after="160" w:line="300" w:lineRule="auto"/>
    </w:pPr>
    <w:rPr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9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9D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9D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9D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9D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9D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9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9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D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9D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9D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9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9D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9D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19D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9D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9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9D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19D8"/>
    <w:rPr>
      <w:b/>
      <w:bCs/>
    </w:rPr>
  </w:style>
  <w:style w:type="character" w:styleId="Emphasis">
    <w:name w:val="Emphasis"/>
    <w:uiPriority w:val="20"/>
    <w:qFormat/>
    <w:rsid w:val="006E19D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19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19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E1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19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19D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9D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9D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E19D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E19D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E19D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E19D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E19D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9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8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1982"/>
    <w:pPr>
      <w:spacing w:before="0"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genockey/Downloads/MMF.letter.master.template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3" ma:contentTypeDescription="Create a new document." ma:contentTypeScope="" ma:versionID="135a607146c67b198bfe5ea74ebb2efa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2c01101fa0db52827c93d186ded2fd7c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A9091-3EBD-9A4E-B2AD-7B00D3E12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8DBA2-ABC9-4A45-AF35-FA2A88469A8E}"/>
</file>

<file path=customXml/itemProps3.xml><?xml version="1.0" encoding="utf-8"?>
<ds:datastoreItem xmlns:ds="http://schemas.openxmlformats.org/officeDocument/2006/customXml" ds:itemID="{96AA4A19-72CB-485F-9370-AD39624B4333}"/>
</file>

<file path=customXml/itemProps4.xml><?xml version="1.0" encoding="utf-8"?>
<ds:datastoreItem xmlns:ds="http://schemas.openxmlformats.org/officeDocument/2006/customXml" ds:itemID="{9B5F1B8C-6ED9-4176-87B1-813E6813B98C}"/>
</file>

<file path=docProps/app.xml><?xml version="1.0" encoding="utf-8"?>
<Properties xmlns="http://schemas.openxmlformats.org/officeDocument/2006/extended-properties" xmlns:vt="http://schemas.openxmlformats.org/officeDocument/2006/docPropsVTypes">
  <Template>MMF.letter.master.template2018.dotx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cp:lastPrinted>2018-06-07T16:54:00Z</cp:lastPrinted>
  <dcterms:created xsi:type="dcterms:W3CDTF">2018-07-02T12:46:00Z</dcterms:created>
  <dcterms:modified xsi:type="dcterms:W3CDTF">2018-07-02T12:46:00Z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</Properties>
</file>